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E524" w14:textId="77777777" w:rsidR="006B2F56" w:rsidRDefault="00437A68" w:rsidP="00437A68">
      <w:pPr>
        <w:jc w:val="center"/>
      </w:pPr>
      <w:r>
        <w:rPr>
          <w:rFonts w:ascii="Century Gothic" w:hAnsi="Century Gothic"/>
          <w:color w:val="990033"/>
          <w:sz w:val="56"/>
          <w:szCs w:val="56"/>
        </w:rPr>
        <w:t>Kurnell Public School</w:t>
      </w:r>
      <w:r w:rsidR="00B5710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A7025" wp14:editId="7EDCFBA7">
                <wp:simplePos x="0" y="0"/>
                <wp:positionH relativeFrom="column">
                  <wp:posOffset>-485775</wp:posOffset>
                </wp:positionH>
                <wp:positionV relativeFrom="paragraph">
                  <wp:posOffset>832485</wp:posOffset>
                </wp:positionV>
                <wp:extent cx="6810375" cy="8743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908D" w14:textId="77777777" w:rsidR="002F6500" w:rsidRDefault="002F6500" w:rsidP="002F6500">
                            <w:pPr>
                              <w:pStyle w:val="IOSHeader22017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34B037A8" w14:textId="77777777" w:rsidR="008B3F6B" w:rsidRPr="008B3F6B" w:rsidRDefault="008B3F6B" w:rsidP="002F6500">
                            <w:pPr>
                              <w:pStyle w:val="IOSHeader22017"/>
                              <w:jc w:val="center"/>
                              <w:rPr>
                                <w:sz w:val="36"/>
                              </w:rPr>
                            </w:pPr>
                            <w:r w:rsidRPr="008B3F6B">
                              <w:rPr>
                                <w:sz w:val="36"/>
                              </w:rPr>
                              <w:t>Special Religious Education and Special Education in Ethics</w:t>
                            </w:r>
                          </w:p>
                          <w:p w14:paraId="6753F7FA" w14:textId="77777777" w:rsidR="008B3F6B" w:rsidRDefault="008B3F6B" w:rsidP="008B3F6B">
                            <w:pPr>
                              <w:pStyle w:val="IOSbodytext2017"/>
                            </w:pPr>
                            <w:r>
                              <w:t>A feature of the public education system in NSW is the opportunity to provide time in class for education in ethics, faith and morality from a religious or non-religious perspective at the choice of parents.</w:t>
                            </w:r>
                          </w:p>
                          <w:p w14:paraId="1B5D2AC2" w14:textId="77777777" w:rsidR="008B3F6B" w:rsidRDefault="008B3F6B" w:rsidP="008B3F6B">
                            <w:pPr>
                              <w:pStyle w:val="IOSbodytext2017"/>
                            </w:pPr>
                            <w:r w:rsidRPr="000D6C0A">
                              <w:t xml:space="preserve">The school website provides </w:t>
                            </w:r>
                            <w:r>
                              <w:t xml:space="preserve">information </w:t>
                            </w:r>
                            <w:r w:rsidRPr="000F021A">
                              <w:t>on these options to support parent/carer choice</w:t>
                            </w:r>
                            <w:r>
                              <w:t>.</w:t>
                            </w:r>
                          </w:p>
                          <w:p w14:paraId="603E0E65" w14:textId="77777777" w:rsidR="008B3F6B" w:rsidRDefault="008B3F6B" w:rsidP="008B3F6B">
                            <w:pPr>
                              <w:pStyle w:val="IOSbodytext2017"/>
                            </w:pPr>
                            <w:r w:rsidRPr="000052CE">
                              <w:t xml:space="preserve">A parent/carer may at any time notify the school in writing that they </w:t>
                            </w:r>
                            <w:r>
                              <w:t>wish to change their decision</w:t>
                            </w:r>
                            <w:r w:rsidRPr="000052CE">
                              <w:t xml:space="preserve">. Students </w:t>
                            </w:r>
                            <w:r>
                              <w:t>will</w:t>
                            </w:r>
                            <w:r w:rsidRPr="000052CE">
                              <w:t xml:space="preserve"> continue the same arrangement as the previous year, unless a parent/carer has requested a change</w:t>
                            </w:r>
                            <w:r>
                              <w:t xml:space="preserve"> in writing</w:t>
                            </w:r>
                            <w:r w:rsidRPr="000052CE">
                              <w:t>.</w:t>
                            </w:r>
                          </w:p>
                          <w:p w14:paraId="47BB2231" w14:textId="77777777" w:rsidR="008B3F6B" w:rsidRDefault="008B3F6B" w:rsidP="008B3F6B">
                            <w:pPr>
                              <w:pStyle w:val="IOSbodytext2017"/>
                            </w:pPr>
                            <w:r>
                              <w:t xml:space="preserve">For more information about </w:t>
                            </w:r>
                            <w:r w:rsidRPr="00C67D9D">
                              <w:t>Special Religious Education (SRE)</w:t>
                            </w:r>
                            <w:r>
                              <w:t xml:space="preserve"> and </w:t>
                            </w:r>
                            <w:r w:rsidRPr="00C67D9D">
                              <w:t>Special Education in Ethics (SEE)</w:t>
                            </w:r>
                            <w:r>
                              <w:t xml:space="preserve">, including the list of approved providers, please visit: </w:t>
                            </w:r>
                            <w:hyperlink r:id="rId5" w:history="1">
                              <w:r w:rsidRPr="006E325E">
                                <w:rPr>
                                  <w:rStyle w:val="Hyperlink"/>
                                </w:rPr>
                                <w:t>https://education.nsw.gov.au/teaching-and-learning/curriculum/learning-across-the-curriculum/religion-and-ethics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11B820C" w14:textId="77777777" w:rsidR="008B3F6B" w:rsidRDefault="008B3F6B" w:rsidP="008B3F6B">
                            <w:pPr>
                              <w:pStyle w:val="IOSbodytext2017"/>
                            </w:pPr>
                            <w:r w:rsidRPr="00E154BD">
                              <w:rPr>
                                <w:rFonts w:cs="Arial"/>
                                <w:szCs w:val="24"/>
                              </w:rPr>
                              <w:t xml:space="preserve">If your preferred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SRE or SEE </w:t>
                            </w:r>
                            <w:r w:rsidRPr="00E154BD">
                              <w:rPr>
                                <w:rFonts w:cs="Arial"/>
                                <w:szCs w:val="24"/>
                              </w:rPr>
                              <w:t>option is not available please contact the approved provider.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C67D9D">
                              <w:t>Students not attending SRE</w:t>
                            </w:r>
                            <w:r>
                              <w:t xml:space="preserve"> or SEE</w:t>
                            </w:r>
                            <w:r w:rsidRPr="00C67D9D">
                              <w:t xml:space="preserve"> are given supervised alternative meaningful activities.</w:t>
                            </w:r>
                          </w:p>
                          <w:p w14:paraId="4758F4CE" w14:textId="77777777" w:rsidR="008B3F6B" w:rsidRPr="00C67D9D" w:rsidRDefault="008B3F6B" w:rsidP="008B3F6B">
                            <w:pPr>
                              <w:pStyle w:val="IOSbodytext2017"/>
                            </w:pPr>
                            <w:r>
                              <w:t xml:space="preserve">The following options are available at </w:t>
                            </w:r>
                            <w:r w:rsidR="002F6500">
                              <w:t>Kurnell Public School.</w:t>
                            </w:r>
                            <w:r>
                              <w:t xml:space="preserve"> Please choose one.</w:t>
                            </w:r>
                          </w:p>
                          <w:p w14:paraId="3AB452C9" w14:textId="77777777" w:rsidR="008B3F6B" w:rsidRDefault="008B3F6B" w:rsidP="002F6500">
                            <w:pPr>
                              <w:pStyle w:val="IOSbodytext2017"/>
                              <w:ind w:firstLine="720"/>
                              <w:rPr>
                                <w:szCs w:val="24"/>
                              </w:rPr>
                            </w:pPr>
                            <w:r w:rsidRPr="00B57A1F">
                              <w:rPr>
                                <w:rStyle w:val="IOSstrongemphasis2017"/>
                                <w:szCs w:val="24"/>
                              </w:rPr>
                              <w:t>SRE Options</w:t>
                            </w:r>
                            <w:r w:rsidRPr="00B57A1F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2D8BB97" w14:textId="77777777" w:rsidR="008B3F6B" w:rsidRDefault="008B3F6B" w:rsidP="002F6500">
                            <w:pPr>
                              <w:pStyle w:val="IOSbodytext2017"/>
                              <w:ind w:left="72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Cs w:val="24"/>
                              </w:rPr>
                              <w:t xml:space="preserve"> Anglican</w:t>
                            </w:r>
                          </w:p>
                          <w:p w14:paraId="3FA17023" w14:textId="77777777" w:rsidR="008B3F6B" w:rsidRDefault="008B3F6B" w:rsidP="002F6500">
                            <w:pPr>
                              <w:pStyle w:val="IOSbodytext2017"/>
                              <w:ind w:left="72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Cs w:val="24"/>
                              </w:rPr>
                              <w:t xml:space="preserve"> Catholic</w:t>
                            </w:r>
                          </w:p>
                          <w:p w14:paraId="2F57D837" w14:textId="77777777" w:rsidR="008B3F6B" w:rsidRDefault="008B3F6B" w:rsidP="002F6500">
                            <w:pPr>
                              <w:pStyle w:val="IOSbodytext2017"/>
                              <w:ind w:left="72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OR</w:t>
                            </w:r>
                          </w:p>
                          <w:p w14:paraId="580E863A" w14:textId="77777777" w:rsidR="008B3F6B" w:rsidRDefault="008B3F6B" w:rsidP="002F6500">
                            <w:pPr>
                              <w:pStyle w:val="IOSbodytext2017"/>
                              <w:ind w:left="144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Cs w:val="24"/>
                              </w:rPr>
                              <w:t xml:space="preserve"> Please check this box if you do not wish for your child to attend SRE. Your child will participate in alternative meaningful activities.</w:t>
                            </w:r>
                          </w:p>
                          <w:p w14:paraId="40404D84" w14:textId="77777777" w:rsidR="002F6500" w:rsidRDefault="002F6500" w:rsidP="002F6500">
                            <w:pPr>
                              <w:pStyle w:val="IOSbodytext2017"/>
                              <w:ind w:left="1440"/>
                              <w:rPr>
                                <w:szCs w:val="24"/>
                              </w:rPr>
                            </w:pPr>
                          </w:p>
                          <w:p w14:paraId="7DEA90C0" w14:textId="77777777" w:rsidR="008B3F6B" w:rsidRDefault="008B3F6B" w:rsidP="008B3F6B">
                            <w:pPr>
                              <w:pStyle w:val="IOSbodytext20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____________________________________ Year: ____________________</w:t>
                            </w:r>
                          </w:p>
                          <w:p w14:paraId="2AC000C0" w14:textId="77777777" w:rsidR="008B3F6B" w:rsidRDefault="008B3F6B" w:rsidP="008B3F6B">
                            <w:pPr>
                              <w:pStyle w:val="IOSbodytext201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Signature of parent/carer: ____________________________ Date: ____________________</w:t>
                            </w:r>
                          </w:p>
                          <w:p w14:paraId="22E987EA" w14:textId="77777777" w:rsidR="008B3F6B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740FDE64" w14:textId="77777777" w:rsidR="008B3F6B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1FD39FFC" w14:textId="77777777" w:rsidR="008B3F6B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14AD518E" w14:textId="77777777" w:rsidR="008B3F6B" w:rsidRPr="00B57A1F" w:rsidRDefault="008B3F6B" w:rsidP="008B3F6B">
                            <w:pPr>
                              <w:pStyle w:val="IOSbodytext2017"/>
                              <w:ind w:left="720"/>
                              <w:rPr>
                                <w:szCs w:val="24"/>
                              </w:rPr>
                            </w:pPr>
                          </w:p>
                          <w:p w14:paraId="581E613E" w14:textId="77777777" w:rsidR="00A91FCD" w:rsidRPr="000B7864" w:rsidRDefault="00A91FCD" w:rsidP="000B78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856B41" w14:textId="77777777" w:rsidR="000B7864" w:rsidRDefault="000B7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A70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5pt;margin-top:65.55pt;width:536.25pt;height:6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" fillcolor="white [3201]" strokecolor="white [3212]" strokeweight=".5pt">
                <v:textbox>
                  <w:txbxContent>
                    <w:p w14:paraId="2042908D" w14:textId="77777777" w:rsidR="002F6500" w:rsidRDefault="002F6500" w:rsidP="002F6500">
                      <w:pPr>
                        <w:pStyle w:val="IOSHeader22017"/>
                        <w:jc w:val="center"/>
                        <w:rPr>
                          <w:sz w:val="36"/>
                        </w:rPr>
                      </w:pPr>
                    </w:p>
                    <w:p w14:paraId="34B037A8" w14:textId="77777777" w:rsidR="008B3F6B" w:rsidRPr="008B3F6B" w:rsidRDefault="008B3F6B" w:rsidP="002F6500">
                      <w:pPr>
                        <w:pStyle w:val="IOSHeader22017"/>
                        <w:jc w:val="center"/>
                        <w:rPr>
                          <w:sz w:val="36"/>
                        </w:rPr>
                      </w:pPr>
                      <w:r w:rsidRPr="008B3F6B">
                        <w:rPr>
                          <w:sz w:val="36"/>
                        </w:rPr>
                        <w:t>Special Religious Education and Special Education in Ethics</w:t>
                      </w:r>
                    </w:p>
                    <w:p w14:paraId="6753F7FA" w14:textId="77777777" w:rsidR="008B3F6B" w:rsidRDefault="008B3F6B" w:rsidP="008B3F6B">
                      <w:pPr>
                        <w:pStyle w:val="IOSbodytext2017"/>
                      </w:pPr>
                      <w:r>
                        <w:t>A feature of the public education system in NSW is the opportunity to provide time in class for education in ethics, faith and morality from a religious or non-religious perspective at the choice of parents.</w:t>
                      </w:r>
                    </w:p>
                    <w:p w14:paraId="1B5D2AC2" w14:textId="77777777" w:rsidR="008B3F6B" w:rsidRDefault="008B3F6B" w:rsidP="008B3F6B">
                      <w:pPr>
                        <w:pStyle w:val="IOSbodytext2017"/>
                      </w:pPr>
                      <w:r w:rsidRPr="000D6C0A">
                        <w:t xml:space="preserve">The school website provides </w:t>
                      </w:r>
                      <w:r>
                        <w:t xml:space="preserve">information </w:t>
                      </w:r>
                      <w:r w:rsidRPr="000F021A">
                        <w:t>on these options to support parent/carer choice</w:t>
                      </w:r>
                      <w:r>
                        <w:t>.</w:t>
                      </w:r>
                    </w:p>
                    <w:p w14:paraId="603E0E65" w14:textId="77777777" w:rsidR="008B3F6B" w:rsidRDefault="008B3F6B" w:rsidP="008B3F6B">
                      <w:pPr>
                        <w:pStyle w:val="IOSbodytext2017"/>
                      </w:pPr>
                      <w:r w:rsidRPr="000052CE">
                        <w:t xml:space="preserve">A parent/carer may at any time notify the school in writing that they </w:t>
                      </w:r>
                      <w:r>
                        <w:t>wish to change their decision</w:t>
                      </w:r>
                      <w:r w:rsidRPr="000052CE">
                        <w:t xml:space="preserve">. Students </w:t>
                      </w:r>
                      <w:r>
                        <w:t>will</w:t>
                      </w:r>
                      <w:r w:rsidRPr="000052CE">
                        <w:t xml:space="preserve"> continue the same arrangement as the previous year, unless a parent/carer has requested a change</w:t>
                      </w:r>
                      <w:r>
                        <w:t xml:space="preserve"> in writing</w:t>
                      </w:r>
                      <w:r w:rsidRPr="000052CE">
                        <w:t>.</w:t>
                      </w:r>
                    </w:p>
                    <w:p w14:paraId="47BB2231" w14:textId="77777777" w:rsidR="008B3F6B" w:rsidRDefault="008B3F6B" w:rsidP="008B3F6B">
                      <w:pPr>
                        <w:pStyle w:val="IOSbodytext2017"/>
                      </w:pPr>
                      <w:r>
                        <w:t xml:space="preserve">For more information about </w:t>
                      </w:r>
                      <w:r w:rsidRPr="00C67D9D">
                        <w:t>Special Religious Education (SRE)</w:t>
                      </w:r>
                      <w:r>
                        <w:t xml:space="preserve"> and </w:t>
                      </w:r>
                      <w:r w:rsidRPr="00C67D9D">
                        <w:t>Special Education in Ethics (SEE)</w:t>
                      </w:r>
                      <w:r>
                        <w:t xml:space="preserve">, including the list of approved providers, please visit: </w:t>
                      </w:r>
                      <w:hyperlink r:id="rId6" w:history="1">
                        <w:r w:rsidRPr="006E325E">
                          <w:rPr>
                            <w:rStyle w:val="Hyperlink"/>
                          </w:rPr>
                          <w:t>https://education.nsw.gov.au/teaching-and-learning/curriculum/learning-across-the-curriculum/religion-and-ethics</w:t>
                        </w:r>
                      </w:hyperlink>
                      <w:r>
                        <w:t xml:space="preserve"> </w:t>
                      </w:r>
                    </w:p>
                    <w:p w14:paraId="711B820C" w14:textId="77777777" w:rsidR="008B3F6B" w:rsidRDefault="008B3F6B" w:rsidP="008B3F6B">
                      <w:pPr>
                        <w:pStyle w:val="IOSbodytext2017"/>
                      </w:pPr>
                      <w:r w:rsidRPr="00E154BD">
                        <w:rPr>
                          <w:rFonts w:cs="Arial"/>
                          <w:szCs w:val="24"/>
                        </w:rPr>
                        <w:t xml:space="preserve">If your preferred </w:t>
                      </w:r>
                      <w:r>
                        <w:rPr>
                          <w:rFonts w:cs="Arial"/>
                          <w:szCs w:val="24"/>
                        </w:rPr>
                        <w:t xml:space="preserve">SRE or SEE </w:t>
                      </w:r>
                      <w:r w:rsidRPr="00E154BD">
                        <w:rPr>
                          <w:rFonts w:cs="Arial"/>
                          <w:szCs w:val="24"/>
                        </w:rPr>
                        <w:t>option is not available please contact the approved provider.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C67D9D">
                        <w:t>Students not attending SRE</w:t>
                      </w:r>
                      <w:r>
                        <w:t xml:space="preserve"> or SEE</w:t>
                      </w:r>
                      <w:r w:rsidRPr="00C67D9D">
                        <w:t xml:space="preserve"> are given supervised alternative meaningful activities.</w:t>
                      </w:r>
                    </w:p>
                    <w:p w14:paraId="4758F4CE" w14:textId="77777777" w:rsidR="008B3F6B" w:rsidRPr="00C67D9D" w:rsidRDefault="008B3F6B" w:rsidP="008B3F6B">
                      <w:pPr>
                        <w:pStyle w:val="IOSbodytext2017"/>
                      </w:pPr>
                      <w:r>
                        <w:t xml:space="preserve">The following options are available at </w:t>
                      </w:r>
                      <w:r w:rsidR="002F6500">
                        <w:t>Kurnell Public School.</w:t>
                      </w:r>
                      <w:r>
                        <w:t xml:space="preserve"> Please choose one.</w:t>
                      </w:r>
                    </w:p>
                    <w:p w14:paraId="3AB452C9" w14:textId="77777777" w:rsidR="008B3F6B" w:rsidRDefault="008B3F6B" w:rsidP="002F6500">
                      <w:pPr>
                        <w:pStyle w:val="IOSbodytext2017"/>
                        <w:ind w:firstLine="720"/>
                        <w:rPr>
                          <w:szCs w:val="24"/>
                        </w:rPr>
                      </w:pPr>
                      <w:r w:rsidRPr="00B57A1F">
                        <w:rPr>
                          <w:rStyle w:val="IOSstrongemphasis2017"/>
                          <w:szCs w:val="24"/>
                        </w:rPr>
                        <w:t>SRE Options</w:t>
                      </w:r>
                      <w:r w:rsidRPr="00B57A1F">
                        <w:rPr>
                          <w:szCs w:val="24"/>
                        </w:rPr>
                        <w:t xml:space="preserve"> </w:t>
                      </w:r>
                    </w:p>
                    <w:p w14:paraId="32D8BB97" w14:textId="77777777" w:rsidR="008B3F6B" w:rsidRDefault="008B3F6B" w:rsidP="002F6500">
                      <w:pPr>
                        <w:pStyle w:val="IOSbodytext2017"/>
                        <w:ind w:left="72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6F"/>
                      </w:r>
                      <w:r>
                        <w:rPr>
                          <w:szCs w:val="24"/>
                        </w:rPr>
                        <w:t xml:space="preserve"> Anglican</w:t>
                      </w:r>
                    </w:p>
                    <w:p w14:paraId="3FA17023" w14:textId="77777777" w:rsidR="008B3F6B" w:rsidRDefault="008B3F6B" w:rsidP="002F6500">
                      <w:pPr>
                        <w:pStyle w:val="IOSbodytext2017"/>
                        <w:ind w:left="72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6F"/>
                      </w:r>
                      <w:r>
                        <w:rPr>
                          <w:szCs w:val="24"/>
                        </w:rPr>
                        <w:t xml:space="preserve"> Catholic</w:t>
                      </w:r>
                    </w:p>
                    <w:p w14:paraId="2F57D837" w14:textId="77777777" w:rsidR="008B3F6B" w:rsidRDefault="008B3F6B" w:rsidP="002F6500">
                      <w:pPr>
                        <w:pStyle w:val="IOSbodytext2017"/>
                        <w:ind w:left="72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OR</w:t>
                      </w:r>
                    </w:p>
                    <w:p w14:paraId="580E863A" w14:textId="77777777" w:rsidR="008B3F6B" w:rsidRDefault="008B3F6B" w:rsidP="002F6500">
                      <w:pPr>
                        <w:pStyle w:val="IOSbodytext2017"/>
                        <w:ind w:left="144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6F"/>
                      </w:r>
                      <w:r>
                        <w:rPr>
                          <w:szCs w:val="24"/>
                        </w:rPr>
                        <w:t xml:space="preserve"> Please check this box if you do not wish for your child to attend SRE. Your child will participate in alternative meaningful activities.</w:t>
                      </w:r>
                    </w:p>
                    <w:p w14:paraId="40404D84" w14:textId="77777777" w:rsidR="002F6500" w:rsidRDefault="002F6500" w:rsidP="002F6500">
                      <w:pPr>
                        <w:pStyle w:val="IOSbodytext2017"/>
                        <w:ind w:left="1440"/>
                        <w:rPr>
                          <w:szCs w:val="24"/>
                        </w:rPr>
                      </w:pPr>
                    </w:p>
                    <w:p w14:paraId="7DEA90C0" w14:textId="77777777" w:rsidR="008B3F6B" w:rsidRDefault="008B3F6B" w:rsidP="008B3F6B">
                      <w:pPr>
                        <w:pStyle w:val="IOSbodytext201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Student </w:t>
                      </w:r>
                      <w:proofErr w:type="gramStart"/>
                      <w:r>
                        <w:rPr>
                          <w:szCs w:val="24"/>
                        </w:rPr>
                        <w:t>name :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____________________________________ Year: ____________________</w:t>
                      </w:r>
                    </w:p>
                    <w:p w14:paraId="2AC000C0" w14:textId="77777777" w:rsidR="008B3F6B" w:rsidRDefault="008B3F6B" w:rsidP="008B3F6B">
                      <w:pPr>
                        <w:pStyle w:val="IOSbodytext201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Signature of parent/carer: ____________________________ Date: ____________________</w:t>
                      </w:r>
                    </w:p>
                    <w:p w14:paraId="22E987EA" w14:textId="77777777" w:rsidR="008B3F6B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14:paraId="740FDE64" w14:textId="77777777" w:rsidR="008B3F6B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14:paraId="1FD39FFC" w14:textId="77777777" w:rsidR="008B3F6B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14:paraId="14AD518E" w14:textId="77777777" w:rsidR="008B3F6B" w:rsidRPr="00B57A1F" w:rsidRDefault="008B3F6B" w:rsidP="008B3F6B">
                      <w:pPr>
                        <w:pStyle w:val="IOSbodytext2017"/>
                        <w:ind w:left="720"/>
                        <w:rPr>
                          <w:szCs w:val="24"/>
                        </w:rPr>
                      </w:pPr>
                    </w:p>
                    <w:p w14:paraId="581E613E" w14:textId="77777777" w:rsidR="00A91FCD" w:rsidRPr="000B7864" w:rsidRDefault="00A91FCD" w:rsidP="000B786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856B41" w14:textId="77777777" w:rsidR="000B7864" w:rsidRDefault="000B7864"/>
                  </w:txbxContent>
                </v:textbox>
              </v:shape>
            </w:pict>
          </mc:Fallback>
        </mc:AlternateContent>
      </w:r>
      <w:r w:rsidR="0013550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EAF290E" wp14:editId="20C6F3CD">
            <wp:simplePos x="0" y="0"/>
            <wp:positionH relativeFrom="column">
              <wp:posOffset>-488315</wp:posOffset>
            </wp:positionH>
            <wp:positionV relativeFrom="paragraph">
              <wp:posOffset>433070</wp:posOffset>
            </wp:positionV>
            <wp:extent cx="6819900" cy="40068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50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83C0BD" wp14:editId="5885CE27">
                <wp:simplePos x="0" y="0"/>
                <wp:positionH relativeFrom="column">
                  <wp:posOffset>9683750</wp:posOffset>
                </wp:positionH>
                <wp:positionV relativeFrom="paragraph">
                  <wp:posOffset>2270125</wp:posOffset>
                </wp:positionV>
                <wp:extent cx="3200400" cy="914400"/>
                <wp:effectExtent l="0" t="3175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214176" w14:textId="77777777" w:rsidR="00135500" w:rsidRDefault="00135500" w:rsidP="0013550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C0BD" id="Text Box 9" o:spid="_x0000_s1027" type="#_x0000_t202" style="position:absolute;left:0;text-align:left;margin-left:762.5pt;margin-top:178.75pt;width:252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" filled="f" stroked="f" strokecolor="black [0]" insetpen="t">
                <v:textbox inset="2.88pt,2.88pt,2.88pt,2.88pt">
                  <w:txbxContent>
                    <w:p w14:paraId="29214176" w14:textId="77777777" w:rsidR="00135500" w:rsidRDefault="00135500" w:rsidP="00135500"/>
                  </w:txbxContent>
                </v:textbox>
              </v:shape>
            </w:pict>
          </mc:Fallback>
        </mc:AlternateContent>
      </w:r>
    </w:p>
    <w:sectPr w:rsidR="006B2F56" w:rsidSect="0013550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E1"/>
    <w:rsid w:val="000B7864"/>
    <w:rsid w:val="00135500"/>
    <w:rsid w:val="00181CFB"/>
    <w:rsid w:val="002473DE"/>
    <w:rsid w:val="002F6500"/>
    <w:rsid w:val="003E6C0D"/>
    <w:rsid w:val="00437A68"/>
    <w:rsid w:val="004B012B"/>
    <w:rsid w:val="00524CE1"/>
    <w:rsid w:val="00544935"/>
    <w:rsid w:val="00571695"/>
    <w:rsid w:val="00641800"/>
    <w:rsid w:val="006B2F56"/>
    <w:rsid w:val="007F310D"/>
    <w:rsid w:val="008A377B"/>
    <w:rsid w:val="008B3F6B"/>
    <w:rsid w:val="008D5FF8"/>
    <w:rsid w:val="00A40811"/>
    <w:rsid w:val="00A91FCD"/>
    <w:rsid w:val="00AA5D1C"/>
    <w:rsid w:val="00B43031"/>
    <w:rsid w:val="00B470E5"/>
    <w:rsid w:val="00B5710D"/>
    <w:rsid w:val="00D00C75"/>
    <w:rsid w:val="00D24AD4"/>
    <w:rsid w:val="00D979D7"/>
    <w:rsid w:val="00F60B4C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0E96"/>
  <w15:docId w15:val="{660BCFF5-E58A-46CA-AE37-13BEA91B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00"/>
    <w:pPr>
      <w:spacing w:after="120" w:line="285" w:lineRule="auto"/>
    </w:pPr>
    <w:rPr>
      <w:rFonts w:ascii="Calibri" w:hAnsi="Calibri"/>
      <w:color w:val="000000"/>
      <w:kern w:val="28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D24AD4"/>
    <w:pPr>
      <w:keepNext/>
      <w:spacing w:after="0" w:line="240" w:lineRule="auto"/>
      <w:jc w:val="right"/>
      <w:outlineLvl w:val="0"/>
    </w:pPr>
    <w:rPr>
      <w:rFonts w:ascii="Calisto MT" w:hAnsi="Calisto MT"/>
      <w:b/>
      <w:snapToGrid w:val="0"/>
      <w:color w:val="auto"/>
      <w:kern w:val="0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D24AD4"/>
    <w:pPr>
      <w:keepNext/>
      <w:spacing w:after="0" w:line="240" w:lineRule="auto"/>
      <w:ind w:left="1134" w:right="708"/>
      <w:jc w:val="center"/>
      <w:outlineLvl w:val="1"/>
    </w:pPr>
    <w:rPr>
      <w:rFonts w:ascii="Baskerville Old Face" w:hAnsi="Baskerville Old Face"/>
      <w:b/>
      <w:snapToGrid w:val="0"/>
      <w:color w:val="auto"/>
      <w:kern w:val="0"/>
      <w:sz w:val="24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D24AD4"/>
    <w:pPr>
      <w:keepNext/>
      <w:spacing w:after="0" w:line="240" w:lineRule="auto"/>
      <w:ind w:left="1134" w:right="708"/>
      <w:jc w:val="center"/>
      <w:outlineLvl w:val="2"/>
    </w:pPr>
    <w:rPr>
      <w:rFonts w:ascii="Cooper Black" w:hAnsi="Cooper Black"/>
      <w:i/>
      <w:iCs/>
      <w:noProof/>
      <w:snapToGrid w:val="0"/>
      <w:color w:val="auto"/>
      <w:kern w:val="0"/>
      <w:sz w:val="36"/>
      <w:u w:val="single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D24AD4"/>
    <w:pPr>
      <w:keepNext/>
      <w:spacing w:after="0" w:line="240" w:lineRule="auto"/>
      <w:ind w:left="1134" w:right="708"/>
      <w:jc w:val="center"/>
      <w:outlineLvl w:val="3"/>
    </w:pPr>
    <w:rPr>
      <w:rFonts w:ascii="Cooper Black" w:hAnsi="Cooper Black"/>
      <w:b/>
      <w:bCs/>
      <w:noProof/>
      <w:snapToGrid w:val="0"/>
      <w:color w:val="auto"/>
      <w:kern w:val="0"/>
      <w:sz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D24AD4"/>
    <w:pPr>
      <w:keepNext/>
      <w:snapToGrid w:val="0"/>
      <w:spacing w:after="0" w:line="240" w:lineRule="auto"/>
      <w:jc w:val="center"/>
      <w:outlineLvl w:val="4"/>
    </w:pPr>
    <w:rPr>
      <w:rFonts w:ascii="Bell MT" w:eastAsia="Arial Unicode MS" w:hAnsi="Bell MT" w:cs="Arial Unicode MS"/>
      <w:b/>
      <w:i/>
      <w:iCs/>
      <w:color w:val="auto"/>
      <w:kern w:val="0"/>
      <w:sz w:val="3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D24AD4"/>
    <w:pPr>
      <w:keepNext/>
      <w:snapToGrid w:val="0"/>
      <w:spacing w:after="58" w:line="240" w:lineRule="auto"/>
      <w:jc w:val="center"/>
      <w:outlineLvl w:val="5"/>
    </w:pPr>
    <w:rPr>
      <w:rFonts w:ascii="Bell MT" w:eastAsia="Arial Unicode MS" w:hAnsi="Bell MT" w:cs="Arial Unicode MS"/>
      <w:i/>
      <w:iCs/>
      <w:color w:val="auto"/>
      <w:kern w:val="0"/>
      <w:sz w:val="24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qFormat/>
    <w:rsid w:val="00D24AD4"/>
    <w:pPr>
      <w:keepNext/>
      <w:spacing w:after="0" w:line="240" w:lineRule="auto"/>
      <w:ind w:left="810" w:right="-1005" w:firstLine="2070"/>
      <w:jc w:val="center"/>
      <w:outlineLvl w:val="6"/>
    </w:pPr>
    <w:rPr>
      <w:rFonts w:ascii="Calisto MT" w:hAnsi="Calisto MT"/>
      <w:b/>
      <w:snapToGrid w:val="0"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D4"/>
    <w:rPr>
      <w:rFonts w:ascii="Calisto MT" w:hAnsi="Calisto MT"/>
      <w:b/>
      <w:snapToGrid w:val="0"/>
    </w:rPr>
  </w:style>
  <w:style w:type="character" w:customStyle="1" w:styleId="Heading2Char">
    <w:name w:val="Heading 2 Char"/>
    <w:basedOn w:val="DefaultParagraphFont"/>
    <w:link w:val="Heading2"/>
    <w:rsid w:val="00D24AD4"/>
    <w:rPr>
      <w:rFonts w:ascii="Baskerville Old Face" w:hAnsi="Baskerville Old Face"/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D24AD4"/>
    <w:rPr>
      <w:rFonts w:ascii="Cooper Black" w:hAnsi="Cooper Black"/>
      <w:i/>
      <w:iCs/>
      <w:noProof/>
      <w:snapToGrid w:val="0"/>
      <w:sz w:val="36"/>
      <w:u w:val="single"/>
    </w:rPr>
  </w:style>
  <w:style w:type="character" w:customStyle="1" w:styleId="Heading4Char">
    <w:name w:val="Heading 4 Char"/>
    <w:basedOn w:val="DefaultParagraphFont"/>
    <w:link w:val="Heading4"/>
    <w:rsid w:val="00D24AD4"/>
    <w:rPr>
      <w:rFonts w:ascii="Cooper Black" w:hAnsi="Cooper Black"/>
      <w:b/>
      <w:bCs/>
      <w:noProof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D24AD4"/>
    <w:rPr>
      <w:rFonts w:ascii="Bell MT" w:eastAsia="Arial Unicode MS" w:hAnsi="Bell MT" w:cs="Arial Unicode MS"/>
      <w:b/>
      <w:i/>
      <w:iCs/>
      <w:sz w:val="36"/>
    </w:rPr>
  </w:style>
  <w:style w:type="character" w:customStyle="1" w:styleId="Heading6Char">
    <w:name w:val="Heading 6 Char"/>
    <w:basedOn w:val="DefaultParagraphFont"/>
    <w:link w:val="Heading6"/>
    <w:rsid w:val="00D24AD4"/>
    <w:rPr>
      <w:rFonts w:ascii="Bell MT" w:eastAsia="Arial Unicode MS" w:hAnsi="Bell MT" w:cs="Arial Unicode MS"/>
      <w:i/>
      <w:iCs/>
      <w:sz w:val="24"/>
    </w:rPr>
  </w:style>
  <w:style w:type="character" w:customStyle="1" w:styleId="Heading7Char">
    <w:name w:val="Heading 7 Char"/>
    <w:basedOn w:val="DefaultParagraphFont"/>
    <w:link w:val="Heading7"/>
    <w:rsid w:val="00D24AD4"/>
    <w:rPr>
      <w:rFonts w:ascii="Calisto MT" w:hAnsi="Calisto MT"/>
      <w:b/>
      <w:snapToGrid w:val="0"/>
    </w:rPr>
  </w:style>
  <w:style w:type="paragraph" w:styleId="Title">
    <w:name w:val="Title"/>
    <w:basedOn w:val="Normal"/>
    <w:link w:val="TitleChar"/>
    <w:qFormat/>
    <w:rsid w:val="00D24AD4"/>
    <w:pPr>
      <w:spacing w:after="0" w:line="240" w:lineRule="auto"/>
      <w:jc w:val="center"/>
    </w:pPr>
    <w:rPr>
      <w:rFonts w:ascii="Calisto MT" w:hAnsi="Calisto MT"/>
      <w:b/>
      <w:snapToGrid w:val="0"/>
      <w:color w:val="auto"/>
      <w:kern w:val="0"/>
      <w:sz w:val="3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D24AD4"/>
    <w:rPr>
      <w:rFonts w:ascii="Calisto MT" w:hAnsi="Calisto MT"/>
      <w:b/>
      <w:snapToGrid w:val="0"/>
      <w:sz w:val="34"/>
    </w:rPr>
  </w:style>
  <w:style w:type="paragraph" w:styleId="BodyText">
    <w:name w:val="Body Text"/>
    <w:basedOn w:val="Normal"/>
    <w:link w:val="BodyTextChar"/>
    <w:uiPriority w:val="1"/>
    <w:qFormat/>
    <w:rsid w:val="00D24AD4"/>
    <w:pPr>
      <w:spacing w:after="0" w:line="240" w:lineRule="auto"/>
    </w:pPr>
    <w:rPr>
      <w:rFonts w:ascii="Arial" w:eastAsia="Arial" w:hAnsi="Arial" w:cs="Arial"/>
      <w:color w:val="auto"/>
      <w:kern w:val="0"/>
      <w:sz w:val="17"/>
      <w:szCs w:val="17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D24AD4"/>
    <w:rPr>
      <w:rFonts w:ascii="Arial" w:eastAsia="Arial" w:hAnsi="Arial" w:cs="Arial"/>
      <w:sz w:val="17"/>
      <w:szCs w:val="17"/>
      <w:lang w:val="en-US"/>
    </w:rPr>
  </w:style>
  <w:style w:type="paragraph" w:styleId="Subtitle">
    <w:name w:val="Subtitle"/>
    <w:basedOn w:val="Normal"/>
    <w:link w:val="SubtitleChar"/>
    <w:qFormat/>
    <w:rsid w:val="00D24AD4"/>
    <w:pPr>
      <w:spacing w:after="0" w:line="240" w:lineRule="auto"/>
      <w:ind w:left="1440" w:firstLine="720"/>
      <w:jc w:val="center"/>
    </w:pPr>
    <w:rPr>
      <w:rFonts w:ascii="Calisto MT" w:hAnsi="Calisto MT"/>
      <w:b/>
      <w:snapToGrid w:val="0"/>
      <w:color w:val="auto"/>
      <w:kern w:val="0"/>
      <w:sz w:val="26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D24AD4"/>
    <w:rPr>
      <w:rFonts w:ascii="Calisto MT" w:hAnsi="Calisto MT"/>
      <w:b/>
      <w:snapToGrid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0D"/>
    <w:rPr>
      <w:rFonts w:ascii="Tahoma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customStyle="1" w:styleId="IOSbodytext2017">
    <w:name w:val="IOS body text 2017"/>
    <w:basedOn w:val="Normal"/>
    <w:qFormat/>
    <w:rsid w:val="008B3F6B"/>
    <w:pPr>
      <w:spacing w:before="240" w:after="0" w:line="300" w:lineRule="atLeast"/>
    </w:pPr>
    <w:rPr>
      <w:rFonts w:ascii="Arial" w:eastAsia="SimSun" w:hAnsi="Arial"/>
      <w:color w:val="auto"/>
      <w:kern w:val="0"/>
      <w:sz w:val="24"/>
      <w:szCs w:val="22"/>
      <w:lang w:eastAsia="zh-CN"/>
      <w14:ligatures w14:val="none"/>
      <w14:cntxtAlts w14:val="0"/>
    </w:rPr>
  </w:style>
  <w:style w:type="paragraph" w:customStyle="1" w:styleId="IOSHeader22017">
    <w:name w:val="IOS Header 2 2017"/>
    <w:basedOn w:val="Normal"/>
    <w:next w:val="IOSbodytext2017"/>
    <w:qFormat/>
    <w:locked/>
    <w:rsid w:val="008B3F6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/>
      <w:noProof/>
      <w:color w:val="auto"/>
      <w:kern w:val="0"/>
      <w:sz w:val="48"/>
      <w:szCs w:val="36"/>
      <w:lang w:val="en-US" w:eastAsia="en-US"/>
      <w14:ligatures w14:val="none"/>
      <w14:cntxtAlts w14:val="0"/>
    </w:rPr>
  </w:style>
  <w:style w:type="character" w:customStyle="1" w:styleId="IOSstrongemphasis2017">
    <w:name w:val="IOS strong emphasis 2017"/>
    <w:basedOn w:val="DefaultParagraphFont"/>
    <w:uiPriority w:val="1"/>
    <w:qFormat/>
    <w:rsid w:val="008B3F6B"/>
    <w:rPr>
      <w:b/>
    </w:rPr>
  </w:style>
  <w:style w:type="character" w:styleId="Hyperlink">
    <w:name w:val="Hyperlink"/>
    <w:basedOn w:val="DefaultParagraphFont"/>
    <w:uiPriority w:val="99"/>
    <w:unhideWhenUsed/>
    <w:rsid w:val="008B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hyperlink" Target="https://education.nsw.gov.au/teaching-and-learning/curriculum/learning-across-the-curriculum/religion-and-eth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ham16\AppData\Local\Microsoft\Windows\Temporary%20Internet%20Files\Content.IE5\Q96BIOPG\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1501-4EF0-4017-99BC-291AE44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Joanne</dc:creator>
  <cp:lastModifiedBy>Lisa Bronner</cp:lastModifiedBy>
  <cp:revision>2</cp:revision>
  <cp:lastPrinted>2019-02-01T03:35:00Z</cp:lastPrinted>
  <dcterms:created xsi:type="dcterms:W3CDTF">2021-03-30T21:56:00Z</dcterms:created>
  <dcterms:modified xsi:type="dcterms:W3CDTF">2021-03-30T21:56:00Z</dcterms:modified>
</cp:coreProperties>
</file>